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6" w:rsidRDefault="00D14806" w:rsidP="009B677D">
      <w:pPr>
        <w:jc w:val="center"/>
        <w:rPr>
          <w:b/>
          <w:sz w:val="28"/>
          <w:szCs w:val="28"/>
        </w:rPr>
      </w:pPr>
    </w:p>
    <w:p w:rsidR="00D14806" w:rsidRDefault="00D14806" w:rsidP="009B677D">
      <w:pPr>
        <w:jc w:val="center"/>
        <w:rPr>
          <w:b/>
          <w:sz w:val="28"/>
          <w:szCs w:val="28"/>
        </w:rPr>
      </w:pPr>
    </w:p>
    <w:p w:rsidR="00D14806" w:rsidRPr="00411330" w:rsidRDefault="00D14806" w:rsidP="009B677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6" o:title=""/>
            <w10:wrap type="topAndBottom"/>
          </v:shape>
          <o:OLEObject Type="Embed" ProgID="MSPhotoEd.3" ShapeID="_x0000_s1026" DrawAspect="Content" ObjectID="_1691840433" r:id="rId7"/>
        </w:pict>
      </w:r>
      <w:r w:rsidRPr="00411330">
        <w:rPr>
          <w:b/>
          <w:sz w:val="28"/>
          <w:szCs w:val="28"/>
        </w:rPr>
        <w:t xml:space="preserve">Администрация Нижнетанайского сельсовета </w:t>
      </w:r>
    </w:p>
    <w:p w:rsidR="00D14806" w:rsidRPr="00411330" w:rsidRDefault="00D14806" w:rsidP="009B677D">
      <w:pPr>
        <w:jc w:val="center"/>
        <w:rPr>
          <w:b/>
          <w:sz w:val="28"/>
          <w:szCs w:val="28"/>
        </w:rPr>
      </w:pPr>
      <w:r w:rsidRPr="00411330">
        <w:rPr>
          <w:b/>
          <w:sz w:val="28"/>
          <w:szCs w:val="28"/>
        </w:rPr>
        <w:t>Дзержинского района</w:t>
      </w:r>
    </w:p>
    <w:p w:rsidR="00D14806" w:rsidRPr="00411330" w:rsidRDefault="00D14806" w:rsidP="009B677D">
      <w:pPr>
        <w:jc w:val="center"/>
        <w:rPr>
          <w:b/>
          <w:sz w:val="28"/>
          <w:szCs w:val="28"/>
        </w:rPr>
      </w:pPr>
      <w:r w:rsidRPr="00411330">
        <w:rPr>
          <w:b/>
          <w:sz w:val="28"/>
          <w:szCs w:val="28"/>
        </w:rPr>
        <w:t>Красноярского края</w:t>
      </w:r>
    </w:p>
    <w:p w:rsidR="00D14806" w:rsidRPr="00411330" w:rsidRDefault="00D14806" w:rsidP="009B677D">
      <w:pPr>
        <w:jc w:val="center"/>
        <w:rPr>
          <w:b/>
          <w:sz w:val="28"/>
        </w:rPr>
      </w:pPr>
    </w:p>
    <w:p w:rsidR="00D14806" w:rsidRPr="00411330" w:rsidRDefault="00D14806" w:rsidP="009B677D">
      <w:pPr>
        <w:jc w:val="center"/>
        <w:rPr>
          <w:b/>
          <w:sz w:val="32"/>
          <w:szCs w:val="32"/>
        </w:rPr>
      </w:pPr>
      <w:r w:rsidRPr="00411330">
        <w:rPr>
          <w:b/>
          <w:sz w:val="32"/>
          <w:szCs w:val="32"/>
        </w:rPr>
        <w:t>ПОСТАНОВЛЕНИЕ</w:t>
      </w:r>
    </w:p>
    <w:p w:rsidR="00D14806" w:rsidRPr="00411330" w:rsidRDefault="00D14806" w:rsidP="009B677D">
      <w:pPr>
        <w:jc w:val="center"/>
        <w:rPr>
          <w:b/>
        </w:rPr>
      </w:pPr>
      <w:r w:rsidRPr="00411330">
        <w:rPr>
          <w:b/>
        </w:rPr>
        <w:t>с.Нижний Танай</w:t>
      </w:r>
    </w:p>
    <w:p w:rsidR="00D14806" w:rsidRPr="00411330" w:rsidRDefault="00D14806" w:rsidP="009B677D">
      <w:pPr>
        <w:pStyle w:val="BodyTextIndent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14806" w:rsidRPr="00411330" w:rsidRDefault="00D14806" w:rsidP="009B677D">
      <w:pPr>
        <w:pStyle w:val="BodyTextIndent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24.08</w:t>
      </w:r>
      <w:r w:rsidRPr="00411330">
        <w:rPr>
          <w:rFonts w:ascii="Times New Roman" w:hAnsi="Times New Roman"/>
          <w:bCs/>
          <w:sz w:val="28"/>
          <w:szCs w:val="28"/>
        </w:rPr>
        <w:t xml:space="preserve">.2021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№ 64</w:t>
      </w:r>
      <w:r w:rsidRPr="00411330">
        <w:rPr>
          <w:rFonts w:ascii="Times New Roman" w:hAnsi="Times New Roman"/>
          <w:bCs/>
          <w:sz w:val="28"/>
          <w:szCs w:val="28"/>
        </w:rPr>
        <w:t>-П</w:t>
      </w:r>
    </w:p>
    <w:p w:rsidR="00D14806" w:rsidRPr="00411330" w:rsidRDefault="00D14806" w:rsidP="009B677D">
      <w:pPr>
        <w:jc w:val="center"/>
        <w:rPr>
          <w:i/>
          <w:sz w:val="20"/>
          <w:szCs w:val="20"/>
        </w:rPr>
      </w:pPr>
    </w:p>
    <w:p w:rsidR="00D14806" w:rsidRPr="00411330" w:rsidRDefault="00D14806" w:rsidP="009B677D">
      <w:pPr>
        <w:rPr>
          <w:i/>
        </w:rPr>
      </w:pPr>
    </w:p>
    <w:p w:rsidR="00D14806" w:rsidRPr="00411330" w:rsidRDefault="00D14806" w:rsidP="009B67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1330">
        <w:rPr>
          <w:b/>
          <w:sz w:val="28"/>
          <w:szCs w:val="28"/>
        </w:rPr>
        <w:t>Об отмене постановления от 11.09.2020 № 30-П «Об определении объектов для отбывания осужденными наказания в виде обязательных и исправительных работ»</w:t>
      </w:r>
    </w:p>
    <w:p w:rsidR="00D14806" w:rsidRPr="00411330" w:rsidRDefault="00D14806" w:rsidP="009B6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806" w:rsidRPr="00411330" w:rsidRDefault="00D14806" w:rsidP="009B677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1330">
        <w:rPr>
          <w:sz w:val="28"/>
          <w:szCs w:val="28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на основании протеста прокуратуры Дзержинского района  от 11.08.2021 № 7/3-02-2021, руководствуясь Уставом Нижнетанайского сельсовета  </w:t>
      </w:r>
      <w:r w:rsidRPr="00411330">
        <w:rPr>
          <w:i/>
          <w:sz w:val="28"/>
          <w:szCs w:val="28"/>
        </w:rPr>
        <w:t xml:space="preserve"> </w:t>
      </w:r>
      <w:r w:rsidRPr="00411330">
        <w:rPr>
          <w:sz w:val="28"/>
          <w:szCs w:val="28"/>
        </w:rPr>
        <w:t>ПОСТАНОВЛЯЮ:</w:t>
      </w:r>
    </w:p>
    <w:p w:rsidR="00D14806" w:rsidRPr="00411330" w:rsidRDefault="00D14806" w:rsidP="009B6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06" w:rsidRPr="00411330" w:rsidRDefault="00D14806" w:rsidP="009B6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330">
        <w:rPr>
          <w:rFonts w:ascii="Times New Roman" w:hAnsi="Times New Roman" w:cs="Times New Roman"/>
          <w:sz w:val="28"/>
          <w:szCs w:val="28"/>
        </w:rPr>
        <w:t>1. Постановление администрации Нижнетанайского сельсовета от 11.09.2020 № 30-П «Об определении объектов для отбывания осужденными наказания в виде обязательных и исправительных работ» отменить.</w:t>
      </w:r>
    </w:p>
    <w:p w:rsidR="00D14806" w:rsidRPr="00411330" w:rsidRDefault="00D14806" w:rsidP="009B6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33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14806" w:rsidRPr="00411330" w:rsidRDefault="00D14806" w:rsidP="009B6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330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Нижнетанайского сельсовета.</w:t>
      </w:r>
    </w:p>
    <w:p w:rsidR="00D14806" w:rsidRPr="00411330" w:rsidRDefault="00D14806" w:rsidP="009B6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33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официального обнародования.</w:t>
      </w:r>
    </w:p>
    <w:p w:rsidR="00D14806" w:rsidRPr="00411330" w:rsidRDefault="00D14806" w:rsidP="009B6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06" w:rsidRPr="00411330" w:rsidRDefault="00D14806" w:rsidP="009B677D">
      <w:pPr>
        <w:jc w:val="both"/>
        <w:rPr>
          <w:sz w:val="28"/>
          <w:szCs w:val="28"/>
        </w:rPr>
      </w:pPr>
    </w:p>
    <w:p w:rsidR="00D14806" w:rsidRPr="00411330" w:rsidRDefault="00D14806" w:rsidP="009B677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1330">
        <w:rPr>
          <w:sz w:val="28"/>
          <w:szCs w:val="28"/>
          <w:lang w:eastAsia="en-US"/>
        </w:rPr>
        <w:t>Глава Нижнетанайского сельсовета                                     К.Ю. Хромов</w:t>
      </w:r>
    </w:p>
    <w:p w:rsidR="00D14806" w:rsidRPr="00411330" w:rsidRDefault="00D14806" w:rsidP="009B677D"/>
    <w:sectPr w:rsidR="00D14806" w:rsidRPr="00411330" w:rsidSect="009B677D">
      <w:footerReference w:type="default" r:id="rId8"/>
      <w:pgSz w:w="11905" w:h="16838" w:orient="landscape"/>
      <w:pgMar w:top="1134" w:right="1465" w:bottom="1276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06" w:rsidRDefault="00D14806" w:rsidP="00454970">
      <w:r>
        <w:separator/>
      </w:r>
    </w:p>
  </w:endnote>
  <w:endnote w:type="continuationSeparator" w:id="0">
    <w:p w:rsidR="00D14806" w:rsidRDefault="00D14806" w:rsidP="0045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06" w:rsidRPr="002B29FC" w:rsidRDefault="00D14806" w:rsidP="002B29FC">
    <w:pPr>
      <w:tabs>
        <w:tab w:val="center" w:pos="4677"/>
        <w:tab w:val="left" w:pos="7797"/>
        <w:tab w:val="right" w:pos="9355"/>
      </w:tabs>
      <w:jc w:val="both"/>
      <w:rPr>
        <w:sz w:val="16"/>
        <w:szCs w:val="16"/>
      </w:rPr>
    </w:pPr>
  </w:p>
  <w:p w:rsidR="00D14806" w:rsidRDefault="00D14806" w:rsidP="008E0A8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06" w:rsidRDefault="00D14806" w:rsidP="00454970">
      <w:r>
        <w:separator/>
      </w:r>
    </w:p>
  </w:footnote>
  <w:footnote w:type="continuationSeparator" w:id="0">
    <w:p w:rsidR="00D14806" w:rsidRDefault="00D14806" w:rsidP="0045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5B"/>
    <w:rsid w:val="00013ED5"/>
    <w:rsid w:val="000A430E"/>
    <w:rsid w:val="000F096B"/>
    <w:rsid w:val="001151FF"/>
    <w:rsid w:val="00135AD5"/>
    <w:rsid w:val="00181156"/>
    <w:rsid w:val="00183F62"/>
    <w:rsid w:val="00195CB8"/>
    <w:rsid w:val="001B79AF"/>
    <w:rsid w:val="001F0A75"/>
    <w:rsid w:val="00251327"/>
    <w:rsid w:val="002562C0"/>
    <w:rsid w:val="0026041C"/>
    <w:rsid w:val="002730B2"/>
    <w:rsid w:val="002B08BC"/>
    <w:rsid w:val="002B29FC"/>
    <w:rsid w:val="002F5A6E"/>
    <w:rsid w:val="002F756B"/>
    <w:rsid w:val="002F7CBA"/>
    <w:rsid w:val="003039F3"/>
    <w:rsid w:val="003059B4"/>
    <w:rsid w:val="00372596"/>
    <w:rsid w:val="003D0DB3"/>
    <w:rsid w:val="003D7F73"/>
    <w:rsid w:val="0040101B"/>
    <w:rsid w:val="00411330"/>
    <w:rsid w:val="00416C02"/>
    <w:rsid w:val="00435C76"/>
    <w:rsid w:val="00442745"/>
    <w:rsid w:val="00446E7B"/>
    <w:rsid w:val="00450F05"/>
    <w:rsid w:val="00454970"/>
    <w:rsid w:val="004626DF"/>
    <w:rsid w:val="0047588E"/>
    <w:rsid w:val="004A5807"/>
    <w:rsid w:val="004A7E5B"/>
    <w:rsid w:val="004F07F0"/>
    <w:rsid w:val="005200DC"/>
    <w:rsid w:val="00537952"/>
    <w:rsid w:val="00585DE2"/>
    <w:rsid w:val="00593B2A"/>
    <w:rsid w:val="005A64A9"/>
    <w:rsid w:val="00615CBE"/>
    <w:rsid w:val="0063553B"/>
    <w:rsid w:val="006D4874"/>
    <w:rsid w:val="00702FF6"/>
    <w:rsid w:val="0075021E"/>
    <w:rsid w:val="00775642"/>
    <w:rsid w:val="007A621F"/>
    <w:rsid w:val="007C7BA8"/>
    <w:rsid w:val="007D2073"/>
    <w:rsid w:val="007F6670"/>
    <w:rsid w:val="00837007"/>
    <w:rsid w:val="00854822"/>
    <w:rsid w:val="00873F04"/>
    <w:rsid w:val="008A2539"/>
    <w:rsid w:val="008C08DC"/>
    <w:rsid w:val="008E0A89"/>
    <w:rsid w:val="0091066F"/>
    <w:rsid w:val="00910B8D"/>
    <w:rsid w:val="009143D4"/>
    <w:rsid w:val="009B5D97"/>
    <w:rsid w:val="009B677D"/>
    <w:rsid w:val="009B7116"/>
    <w:rsid w:val="00A152EF"/>
    <w:rsid w:val="00A161BC"/>
    <w:rsid w:val="00A730E7"/>
    <w:rsid w:val="00A83B9F"/>
    <w:rsid w:val="00AE74EE"/>
    <w:rsid w:val="00AF5E6E"/>
    <w:rsid w:val="00B035C6"/>
    <w:rsid w:val="00B60E4D"/>
    <w:rsid w:val="00B83AAF"/>
    <w:rsid w:val="00BD170E"/>
    <w:rsid w:val="00BD7EE4"/>
    <w:rsid w:val="00D14806"/>
    <w:rsid w:val="00DB6884"/>
    <w:rsid w:val="00E830F8"/>
    <w:rsid w:val="00F00C9A"/>
    <w:rsid w:val="00F02B50"/>
    <w:rsid w:val="00F05213"/>
    <w:rsid w:val="00F73302"/>
    <w:rsid w:val="00FB08F8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E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7E5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A7E5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A7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A7E5B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E75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4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9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4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97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0E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AE74EE"/>
  </w:style>
  <w:style w:type="character" w:customStyle="1" w:styleId="BodyTextIndentChar1">
    <w:name w:val="Body Text Indent Char1"/>
    <w:uiPriority w:val="99"/>
    <w:locked/>
    <w:rsid w:val="00873F04"/>
    <w:rPr>
      <w:sz w:val="24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73F04"/>
    <w:pPr>
      <w:tabs>
        <w:tab w:val="left" w:pos="5730"/>
      </w:tabs>
      <w:suppressAutoHyphens/>
      <w:autoSpaceDE w:val="0"/>
      <w:ind w:firstLine="540"/>
      <w:jc w:val="both"/>
    </w:pPr>
    <w:rPr>
      <w:rFonts w:ascii="Calibri" w:eastAsia="Calibri" w:hAnsi="Calibri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0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</dc:creator>
  <cp:keywords/>
  <dc:description/>
  <cp:lastModifiedBy>User</cp:lastModifiedBy>
  <cp:revision>14</cp:revision>
  <cp:lastPrinted>2021-08-30T07:54:00Z</cp:lastPrinted>
  <dcterms:created xsi:type="dcterms:W3CDTF">2018-04-06T08:37:00Z</dcterms:created>
  <dcterms:modified xsi:type="dcterms:W3CDTF">2021-08-30T07:54:00Z</dcterms:modified>
</cp:coreProperties>
</file>